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3" w:type="dxa"/>
        <w:tblLook w:val="00A0"/>
      </w:tblPr>
      <w:tblGrid>
        <w:gridCol w:w="540"/>
        <w:gridCol w:w="765"/>
        <w:gridCol w:w="1694"/>
        <w:gridCol w:w="2005"/>
        <w:gridCol w:w="839"/>
        <w:gridCol w:w="1920"/>
        <w:gridCol w:w="1120"/>
      </w:tblGrid>
      <w:tr w:rsidR="0006173F" w:rsidRPr="00FC16D6" w:rsidTr="00C77530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C77530">
              <w:rPr>
                <w:b/>
                <w:bCs/>
                <w:color w:val="000000"/>
                <w:lang w:eastAsia="en-GB"/>
              </w:rPr>
              <w:t>DRURID</w:t>
            </w:r>
            <w:r>
              <w:rPr>
                <w:b/>
                <w:bCs/>
                <w:color w:val="000000"/>
                <w:lang w:eastAsia="en-GB"/>
              </w:rPr>
              <w:t xml:space="preserve">GE BAY </w:t>
            </w:r>
            <w:smartTag w:uri="urn:schemas-microsoft-com:office:smarttags" w:element="place">
              <w:r>
                <w:rPr>
                  <w:b/>
                  <w:bCs/>
                  <w:color w:val="000000"/>
                  <w:lang w:eastAsia="en-GB"/>
                </w:rPr>
                <w:t>MARATHON</w:t>
              </w:r>
            </w:smartTag>
            <w:r>
              <w:rPr>
                <w:b/>
                <w:bCs/>
                <w:color w:val="000000"/>
                <w:lang w:eastAsia="en-GB"/>
              </w:rPr>
              <w:t xml:space="preserve">       .  RESULT</w:t>
            </w:r>
            <w:r w:rsidRPr="00C77530">
              <w:rPr>
                <w:b/>
                <w:bCs/>
                <w:color w:val="000000"/>
                <w:lang w:eastAsia="en-GB"/>
              </w:rPr>
              <w:t>S</w:t>
            </w:r>
            <w:r>
              <w:rPr>
                <w:b/>
                <w:bCs/>
                <w:color w:val="000000"/>
                <w:lang w:eastAsia="en-GB"/>
              </w:rPr>
              <w:t>.</w:t>
            </w:r>
            <w:bookmarkStart w:id="0" w:name="_GoBack"/>
            <w:bookmarkEnd w:id="0"/>
            <w:r w:rsidRPr="00C77530">
              <w:rPr>
                <w:b/>
                <w:bCs/>
                <w:color w:val="000000"/>
                <w:lang w:eastAsia="en-GB"/>
              </w:rPr>
              <w:t xml:space="preserve">  APRIL 14TH 2013.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C77530">
              <w:rPr>
                <w:b/>
                <w:bCs/>
                <w:color w:val="000000"/>
                <w:lang w:eastAsia="en-GB"/>
              </w:rPr>
              <w:t>Pos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Numb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Forename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 xml:space="preserve">Surname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Cat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Time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FRANCIS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C77530">
                  <w:rPr>
                    <w:rFonts w:ascii="Times New Roman" w:hAnsi="Times New Roman"/>
                    <w:color w:val="000000"/>
                    <w:lang w:eastAsia="en-GB"/>
                  </w:rPr>
                  <w:t>CONWAY</w:t>
                </w:r>
              </w:smartTag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3.14.11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ANDY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PARKINSON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3.18.20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STEVEN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PRENTICE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3.30.00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MATT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CAWOOD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3.33.18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STEVEN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PATTERSON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3.39.24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IAN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PARKER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3.45.40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GARY</w:t>
              </w:r>
            </w:smartTag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THWAITES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3.45.48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LES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CAIRNEY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3.46.33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ANN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HOOD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3.46.33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MARTIN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HOLT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3.47.05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JESSICA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RICHES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3.49.08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GAVIN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SHORTALL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3.50.15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HERMES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CARLYON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3.53.05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JONATHAN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BOXSHALL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3.57.51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KEITH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ROBSON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4.06.46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IAN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MIDDLEMAS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BLACKHILL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4.09.47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ANDREW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RICHARDSON</w:t>
              </w:r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MORPETH 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4.10.09</w:t>
            </w:r>
          </w:p>
        </w:tc>
      </w:tr>
      <w:tr w:rsidR="0006173F" w:rsidRPr="00FC16D6" w:rsidTr="00C77530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 w:rsidRPr="00C77530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sz w:val="20"/>
                  <w:szCs w:val="20"/>
                  <w:lang w:eastAsia="en-GB"/>
                </w:rPr>
                <w:t>SHARON</w:t>
              </w:r>
            </w:smartTag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GAYTOR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sz w:val="20"/>
                  <w:szCs w:val="20"/>
                  <w:lang w:eastAsia="en-GB"/>
                </w:rPr>
                <w:t>N YORK</w:t>
              </w:r>
            </w:smartTag>
            <w:r w:rsidRPr="00C775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MOORS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C77530">
              <w:rPr>
                <w:color w:val="000000"/>
                <w:sz w:val="20"/>
                <w:szCs w:val="20"/>
                <w:lang w:eastAsia="en-GB"/>
              </w:rPr>
              <w:t>4.11.08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MELANIE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HORAN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4.14.18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CRIS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ATWELL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4.16.48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IAN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RICHARDSON</w:t>
              </w:r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4.20.06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GEOFF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WILSON</w:t>
              </w:r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4.21.34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DAVID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PARRY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4.27.20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MIKE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TRANT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DUMFRIES</w:t>
              </w:r>
            </w:smartTag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4.29.06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CHRIS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HEATON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4.36.44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ANDREW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WOOD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4.39.41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ADELE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LONSDALE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BLYTH</w:t>
              </w:r>
            </w:smartTag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4.41.06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DAVINA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LONSDALE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BLYTH</w:t>
              </w:r>
            </w:smartTag>
            <w:r w:rsidRPr="00C77530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4.42.22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MICHELLE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MORAN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4.45.30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ROB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HOSKER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4.47.25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ELIZABETH</w:t>
              </w:r>
            </w:smartTag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STODDART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CLAREMONT</w:t>
              </w:r>
            </w:smartTag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4.52.12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COLIN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LONGWORTH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100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4.54.32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GARY</w:t>
              </w:r>
            </w:smartTag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O'BRIE</w:t>
            </w:r>
            <w:r w:rsidRPr="00C77530">
              <w:rPr>
                <w:rFonts w:ascii="Times New Roman" w:hAnsi="Times New Roman"/>
                <w:color w:val="000000"/>
                <w:lang w:eastAsia="en-GB"/>
              </w:rPr>
              <w:t>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4.54.32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SCOTT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LEGGE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5.02.52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PAUL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BLAKEY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5.12.29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ADRIAN</w:t>
              </w:r>
            </w:smartTag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CONLIN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5.40.50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BARRY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DUNN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5.40.50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GRAHAM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BAINES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DNF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MICHAEL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BUTTERS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BLYTH</w:t>
              </w:r>
            </w:smartTag>
            <w:r w:rsidRPr="00C77530">
              <w:rPr>
                <w:rFonts w:ascii="Times New Roman" w:hAnsi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DNF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PETER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McCLEAN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DNF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PHIL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SMITH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TOTAL RACING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DNF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MICHAEL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STODDART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ELSWICK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DNF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SCOTT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OAKES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DAVID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CREMINS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100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LUCY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ROSBY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RYAN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ALLSOP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Isles of Scilly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IAN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YOUNG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BLACKHILL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WENDY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MARKS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HARROGATE</w:t>
              </w:r>
            </w:smartTag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PETER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CRAIG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NICHOLL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CHRIS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STONE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BLYTH</w:t>
              </w:r>
            </w:smartTag>
            <w:r w:rsidRPr="00C77530">
              <w:rPr>
                <w:rFonts w:ascii="Times New Roman" w:hAnsi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CLAIRE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BUDD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 xml:space="preserve">SEDGEFIELD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DARREN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NOBLE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BLYTH</w:t>
              </w:r>
            </w:smartTag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JOHN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HALL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JOHN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DODDS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WALLSEND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STEVIE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CLARK</w:t>
              </w:r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TWFRS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SEAN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smartTag w:uri="urn:schemas-microsoft-com:office:smarttags" w:element="City">
              <w:r w:rsidRPr="00C77530">
                <w:rPr>
                  <w:rFonts w:ascii="Times New Roman" w:hAnsi="Times New Roman"/>
                  <w:color w:val="000000"/>
                  <w:lang w:eastAsia="en-GB"/>
                </w:rPr>
                <w:t>BLOOMFIELD</w:t>
              </w:r>
            </w:smartTag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PAUL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JACOBS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HOLME PIERPT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JANETTE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KILGOUR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F60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HEATON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WILLIAM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SOUTHALL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CRAIG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STOCKEN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HECTOR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TURNER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CARL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GAIR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 xml:space="preserve">LOUIS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COLES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CRIS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GARTON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U/A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  <w:tr w:rsidR="0006173F" w:rsidRPr="00FC16D6" w:rsidTr="00C775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603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MIKE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JONES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M45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3F" w:rsidRPr="00C77530" w:rsidRDefault="0006173F" w:rsidP="00C77530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C77530">
              <w:rPr>
                <w:rFonts w:ascii="Times New Roman" w:hAnsi="Times New Roman"/>
                <w:color w:val="000000"/>
                <w:lang w:eastAsia="en-GB"/>
              </w:rPr>
              <w:t>NEMC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73F" w:rsidRPr="00C77530" w:rsidRDefault="0006173F" w:rsidP="00C77530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C77530">
              <w:rPr>
                <w:color w:val="000000"/>
                <w:lang w:eastAsia="en-GB"/>
              </w:rPr>
              <w:t>DNS</w:t>
            </w:r>
          </w:p>
        </w:tc>
      </w:tr>
    </w:tbl>
    <w:p w:rsidR="0006173F" w:rsidRDefault="0006173F"/>
    <w:sectPr w:rsidR="0006173F" w:rsidSect="009F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30"/>
    <w:rsid w:val="0006173F"/>
    <w:rsid w:val="00460900"/>
    <w:rsid w:val="004D307A"/>
    <w:rsid w:val="007769A2"/>
    <w:rsid w:val="009F77A0"/>
    <w:rsid w:val="00C77530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DRURIDGE BAY MARATHON       </dc:title>
  <dc:subject/>
  <dc:creator>George</dc:creator>
  <cp:keywords/>
  <dc:description/>
  <cp:lastModifiedBy>Jim</cp:lastModifiedBy>
  <cp:revision>2</cp:revision>
  <dcterms:created xsi:type="dcterms:W3CDTF">2013-04-15T07:24:00Z</dcterms:created>
  <dcterms:modified xsi:type="dcterms:W3CDTF">2013-04-15T07:24:00Z</dcterms:modified>
</cp:coreProperties>
</file>