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4F" w:rsidRPr="00E154A1" w:rsidRDefault="00EF1B4F" w:rsidP="00D4756A">
      <w:pPr>
        <w:rPr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-39pt;width:338.6pt;height:34.5pt;z-index:251659264">
            <v:textbox>
              <w:txbxContent>
                <w:p w:rsidR="00EF1B4F" w:rsidRDefault="00EF1B4F" w:rsidP="00401B72">
                  <w:pPr>
                    <w:jc w:val="center"/>
                  </w:pPr>
                  <w:r>
                    <w:t xml:space="preserve">HAMSTERLEY FOREST </w:t>
                  </w:r>
                  <w:smartTag w:uri="urn:schemas-microsoft-com:office:smarttags" w:element="place">
                    <w:r>
                      <w:t>MARATHON</w:t>
                    </w:r>
                  </w:smartTag>
                </w:p>
                <w:p w:rsidR="00EF1B4F" w:rsidRDefault="00EF1B4F" w:rsidP="00401B72">
                  <w:pPr>
                    <w:jc w:val="center"/>
                  </w:pPr>
                  <w:r>
                    <w:t>Saturday 6 July 2013, 9.30 a.m.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87pt;margin-top:0;width:338.6pt;height:456pt;z-index:251658240">
            <v:textbox>
              <w:txbxContent>
                <w:p w:rsidR="00EF1B4F" w:rsidRDefault="00EF1B4F" w:rsidP="00D4756A">
                  <w:pPr>
                    <w:ind w:left="-1440" w:right="-1414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D4756A">
                    <w:rPr>
                      <w:sz w:val="16"/>
                      <w:szCs w:val="16"/>
                    </w:rPr>
                    <w:t>__________  S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EF1B4F" w:rsidRDefault="00EF1B4F" w:rsidP="00D4756A">
                  <w:pPr>
                    <w:ind w:left="-1440" w:right="-1414"/>
                    <w:rPr>
                      <w:sz w:val="16"/>
                      <w:szCs w:val="16"/>
                    </w:rPr>
                  </w:pPr>
                </w:p>
                <w:p w:rsidR="00EF1B4F" w:rsidRDefault="00EF1B4F" w:rsidP="006E3DB2">
                  <w:pPr>
                    <w:ind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FIRST NAME __________________S</w:t>
                  </w:r>
                  <w:r w:rsidRPr="00D4756A">
                    <w:rPr>
                      <w:sz w:val="16"/>
                      <w:szCs w:val="16"/>
                    </w:rPr>
                    <w:t xml:space="preserve">URNAME______________________________     </w:t>
                  </w:r>
                </w:p>
                <w:p w:rsidR="00EF1B4F" w:rsidRDefault="00EF1B4F" w:rsidP="00D4756A">
                  <w:pPr>
                    <w:ind w:left="-1440"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EF1B4F" w:rsidRDefault="00EF1B4F" w:rsidP="00D4756A">
                  <w:pPr>
                    <w:ind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SEX: M/F  _______</w:t>
                  </w:r>
                  <w:r w:rsidRPr="00D4756A">
                    <w:rPr>
                      <w:sz w:val="16"/>
                      <w:szCs w:val="16"/>
                    </w:rPr>
                    <w:t xml:space="preserve">     AGE ON RACE DAY:_______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D4756A">
                    <w:rPr>
                      <w:sz w:val="16"/>
                      <w:szCs w:val="16"/>
                    </w:rPr>
                    <w:t xml:space="preserve"> DOB:</w:t>
                  </w:r>
                  <w:r w:rsidRPr="00D4756A"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>
                    <w:rPr>
                      <w:sz w:val="16"/>
                      <w:szCs w:val="16"/>
                      <w:u w:val="single"/>
                    </w:rPr>
                    <w:t>_________________</w:t>
                  </w:r>
                  <w:r w:rsidRPr="00D4756A">
                    <w:rPr>
                      <w:sz w:val="16"/>
                      <w:szCs w:val="16"/>
                      <w:u w:val="single"/>
                    </w:rPr>
                    <w:t xml:space="preserve">                                    </w:t>
                  </w:r>
                  <w:r w:rsidRPr="00D4756A">
                    <w:rPr>
                      <w:sz w:val="16"/>
                      <w:szCs w:val="16"/>
                    </w:rPr>
                    <w:t xml:space="preserve">              </w:t>
                  </w:r>
                </w:p>
                <w:p w:rsidR="00EF1B4F" w:rsidRDefault="00EF1B4F" w:rsidP="00D4756A">
                  <w:pPr>
                    <w:ind w:right="-1414"/>
                    <w:rPr>
                      <w:sz w:val="16"/>
                      <w:szCs w:val="16"/>
                    </w:rPr>
                  </w:pPr>
                </w:p>
                <w:p w:rsidR="00EF1B4F" w:rsidRPr="00D4756A" w:rsidRDefault="00EF1B4F" w:rsidP="00D4756A">
                  <w:pPr>
                    <w:ind w:right="-1414"/>
                    <w:rPr>
                      <w:sz w:val="16"/>
                      <w:szCs w:val="16"/>
                    </w:rPr>
                  </w:pPr>
                  <w:r w:rsidRPr="00D4756A">
                    <w:rPr>
                      <w:sz w:val="16"/>
                      <w:szCs w:val="16"/>
                    </w:rPr>
                    <w:t xml:space="preserve"> NAME OF CLUB: __________________________________________</w:t>
                  </w:r>
                  <w:r>
                    <w:rPr>
                      <w:sz w:val="16"/>
                      <w:szCs w:val="16"/>
                    </w:rPr>
                    <w:t>_____________________</w:t>
                  </w:r>
                  <w:r w:rsidRPr="00D4756A">
                    <w:rPr>
                      <w:sz w:val="16"/>
                      <w:szCs w:val="16"/>
                    </w:rPr>
                    <w:t xml:space="preserve">              </w:t>
                  </w:r>
                  <w:r w:rsidRPr="00D4756A">
                    <w:rPr>
                      <w:sz w:val="16"/>
                      <w:szCs w:val="16"/>
                      <w:u w:val="single"/>
                    </w:rPr>
                    <w:t xml:space="preserve">                     </w:t>
                  </w:r>
                </w:p>
                <w:p w:rsidR="00EF1B4F" w:rsidRPr="00D4756A" w:rsidRDefault="00EF1B4F" w:rsidP="00D4756A">
                  <w:pPr>
                    <w:ind w:left="-1440" w:right="-1414"/>
                    <w:rPr>
                      <w:sz w:val="16"/>
                      <w:szCs w:val="16"/>
                    </w:rPr>
                  </w:pPr>
                </w:p>
                <w:p w:rsidR="00EF1B4F" w:rsidRDefault="00EF1B4F" w:rsidP="006E3DB2">
                  <w:pPr>
                    <w:ind w:left="-720"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D4756A">
                    <w:rPr>
                      <w:sz w:val="16"/>
                      <w:szCs w:val="16"/>
                    </w:rPr>
                    <w:t xml:space="preserve">         ADDRESS:_____________________________________________________________________      </w:t>
                  </w:r>
                </w:p>
                <w:p w:rsidR="00EF1B4F" w:rsidRDefault="00EF1B4F" w:rsidP="006E3DB2">
                  <w:pPr>
                    <w:ind w:left="-720" w:right="-1414"/>
                    <w:rPr>
                      <w:sz w:val="16"/>
                      <w:szCs w:val="16"/>
                    </w:rPr>
                  </w:pPr>
                </w:p>
                <w:p w:rsidR="00EF1B4F" w:rsidRDefault="00EF1B4F" w:rsidP="006E3DB2">
                  <w:pPr>
                    <w:ind w:left="-720"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</w:p>
                <w:p w:rsidR="00EF1B4F" w:rsidRDefault="00EF1B4F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_______________________________________________________________________________</w:t>
                  </w:r>
                </w:p>
                <w:p w:rsidR="00EF1B4F" w:rsidRDefault="00EF1B4F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</w:p>
                <w:p w:rsidR="00EF1B4F" w:rsidRDefault="00EF1B4F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EF1B4F" w:rsidRPr="00D4756A" w:rsidRDefault="00EF1B4F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D4756A">
                    <w:rPr>
                      <w:sz w:val="16"/>
                      <w:szCs w:val="16"/>
                    </w:rPr>
                    <w:t>POST CODE_______________________</w:t>
                  </w:r>
                </w:p>
                <w:p w:rsidR="00EF1B4F" w:rsidRPr="00D4756A" w:rsidRDefault="00EF1B4F" w:rsidP="00D4756A">
                  <w:pPr>
                    <w:ind w:left="-1440"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EF1B4F" w:rsidRDefault="00EF1B4F" w:rsidP="006E3DB2">
                  <w:pPr>
                    <w:ind w:left="-720"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D4756A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4756A">
                    <w:rPr>
                      <w:sz w:val="16"/>
                      <w:szCs w:val="16"/>
                    </w:rPr>
                    <w:t xml:space="preserve">   EMERGENCY TEL. NO.________________________ 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EF1B4F" w:rsidRDefault="00EF1B4F" w:rsidP="006E3DB2">
                  <w:pPr>
                    <w:ind w:left="-720" w:right="-1414"/>
                    <w:rPr>
                      <w:sz w:val="16"/>
                      <w:szCs w:val="16"/>
                    </w:rPr>
                  </w:pPr>
                </w:p>
                <w:p w:rsidR="00EF1B4F" w:rsidRDefault="00EF1B4F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</w:p>
                <w:p w:rsidR="00EF1B4F" w:rsidRPr="00D4756A" w:rsidRDefault="00EF1B4F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E</w:t>
                  </w:r>
                  <w:r w:rsidRPr="00D4756A">
                    <w:rPr>
                      <w:sz w:val="16"/>
                      <w:szCs w:val="16"/>
                    </w:rPr>
                    <w:t>MAIL:_______________________________________________________</w:t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  <w:t>________</w:t>
                  </w:r>
                </w:p>
                <w:p w:rsidR="00EF1B4F" w:rsidRPr="00D4756A" w:rsidRDefault="00EF1B4F" w:rsidP="00D4756A">
                  <w:pPr>
                    <w:ind w:left="-1440" w:right="-1414"/>
                    <w:rPr>
                      <w:sz w:val="16"/>
                      <w:szCs w:val="16"/>
                      <w:u w:val="single"/>
                    </w:rPr>
                  </w:pPr>
                  <w:r w:rsidRPr="00D4756A"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</w:p>
                <w:p w:rsidR="00EF1B4F" w:rsidRPr="00653445" w:rsidRDefault="00EF1B4F" w:rsidP="006E3DB2">
                  <w:pPr>
                    <w:ind w:left="345" w:right="-141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give details of a</w:t>
                  </w:r>
                  <w:r w:rsidRPr="00653445">
                    <w:rPr>
                      <w:sz w:val="18"/>
                      <w:szCs w:val="18"/>
                    </w:rPr>
                    <w:t>ny medical condition that could affect you on race day?________________________________________________________</w:t>
                  </w:r>
                </w:p>
                <w:p w:rsidR="00EF1B4F" w:rsidRPr="006E3DB2" w:rsidRDefault="00EF1B4F" w:rsidP="00D4756A">
                  <w:pPr>
                    <w:ind w:left="-1440" w:right="-1414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6E3DB2">
                    <w:rPr>
                      <w:sz w:val="16"/>
                      <w:szCs w:val="16"/>
                    </w:rPr>
                    <w:tab/>
                  </w:r>
                  <w:r w:rsidRPr="006E3DB2">
                    <w:rPr>
                      <w:sz w:val="16"/>
                      <w:szCs w:val="16"/>
                    </w:rPr>
                    <w:tab/>
                  </w:r>
                  <w:r w:rsidRPr="006E3DB2">
                    <w:rPr>
                      <w:sz w:val="16"/>
                      <w:szCs w:val="16"/>
                    </w:rPr>
                    <w:tab/>
                  </w:r>
                  <w:r w:rsidRPr="006E3DB2">
                    <w:rPr>
                      <w:sz w:val="16"/>
                      <w:szCs w:val="16"/>
                    </w:rPr>
                    <w:tab/>
                  </w:r>
                </w:p>
                <w:p w:rsidR="00EF1B4F" w:rsidRDefault="00EF1B4F" w:rsidP="00D4756A">
                  <w:pPr>
                    <w:ind w:left="-1260"/>
                    <w:jc w:val="both"/>
                    <w:rPr>
                      <w:sz w:val="16"/>
                      <w:szCs w:val="16"/>
                    </w:rPr>
                  </w:pPr>
                  <w:r w:rsidRPr="006E3DB2">
                    <w:rPr>
                      <w:sz w:val="16"/>
                      <w:szCs w:val="16"/>
                    </w:rPr>
                    <w:t>Disclaimer: I a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EF1B4F" w:rsidRPr="006E3DB2" w:rsidRDefault="00EF1B4F" w:rsidP="006E3D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 a</w:t>
                  </w:r>
                  <w:r w:rsidRPr="006E3DB2">
                    <w:rPr>
                      <w:sz w:val="16"/>
                      <w:szCs w:val="16"/>
                    </w:rPr>
                    <w:t xml:space="preserve">ccept all conditions of entry and understand that the organisers will not be responsible for any loss, injury, accident or damage to myself or to anyone with whom I am involved in consequence of my participation in this event. </w:t>
                  </w:r>
                  <w:r>
                    <w:rPr>
                      <w:sz w:val="16"/>
                      <w:szCs w:val="16"/>
                    </w:rPr>
                    <w:t>I will ens</w:t>
                  </w:r>
                  <w:r w:rsidRPr="006E3DB2">
                    <w:rPr>
                      <w:sz w:val="16"/>
                      <w:szCs w:val="16"/>
                    </w:rPr>
                    <w:t>ure that I am in good health on the day of the race, compete at my own risk and retire from the event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E3DB2">
                    <w:rPr>
                      <w:sz w:val="16"/>
                      <w:szCs w:val="16"/>
                    </w:rPr>
                    <w:t>if unwell.</w:t>
                  </w:r>
                </w:p>
                <w:p w:rsidR="00EF1B4F" w:rsidRPr="00653445" w:rsidRDefault="00EF1B4F" w:rsidP="00D4756A">
                  <w:pPr>
                    <w:ind w:left="-1260"/>
                    <w:rPr>
                      <w:sz w:val="18"/>
                      <w:szCs w:val="18"/>
                    </w:rPr>
                  </w:pPr>
                  <w:r w:rsidRPr="0065344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EF1B4F" w:rsidRDefault="00EF1B4F" w:rsidP="006E3DB2">
                  <w:pPr>
                    <w:ind w:left="1260"/>
                    <w:rPr>
                      <w:sz w:val="18"/>
                      <w:szCs w:val="18"/>
                    </w:rPr>
                  </w:pPr>
                  <w:r w:rsidRPr="00653445">
                    <w:rPr>
                      <w:sz w:val="18"/>
                      <w:szCs w:val="18"/>
                    </w:rPr>
                    <w:t xml:space="preserve">Signature:_____________________________________________  </w:t>
                  </w:r>
                </w:p>
                <w:p w:rsidR="00EF1B4F" w:rsidRDefault="00EF1B4F" w:rsidP="006E3DB2">
                  <w:pPr>
                    <w:ind w:left="1260"/>
                    <w:rPr>
                      <w:sz w:val="18"/>
                      <w:szCs w:val="18"/>
                    </w:rPr>
                  </w:pPr>
                </w:p>
                <w:p w:rsidR="00EF1B4F" w:rsidRPr="00653445" w:rsidRDefault="00EF1B4F" w:rsidP="006E3DB2">
                  <w:pPr>
                    <w:ind w:left="1260"/>
                    <w:rPr>
                      <w:sz w:val="18"/>
                      <w:szCs w:val="18"/>
                    </w:rPr>
                  </w:pPr>
                  <w:r w:rsidRPr="00653445">
                    <w:rPr>
                      <w:sz w:val="18"/>
                      <w:szCs w:val="18"/>
                    </w:rPr>
                    <w:t>Date:_____________________________</w:t>
                  </w:r>
                </w:p>
                <w:p w:rsidR="00EF1B4F" w:rsidRDefault="00EF1B4F" w:rsidP="00D4756A">
                  <w:pPr>
                    <w:ind w:left="-1260" w:right="-105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EF1B4F" w:rsidRDefault="00EF1B4F" w:rsidP="006E3DB2">
                  <w:pPr>
                    <w:ind w:left="-1260" w:right="-1054" w:firstLine="12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38534D">
                    <w:rPr>
                      <w:sz w:val="20"/>
                      <w:szCs w:val="20"/>
                    </w:rPr>
                    <w:t xml:space="preserve">end to: </w:t>
                  </w:r>
                  <w:r>
                    <w:rPr>
                      <w:sz w:val="20"/>
                      <w:szCs w:val="20"/>
                    </w:rPr>
                    <w:t xml:space="preserve"> Ian Richardson,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sz w:val="20"/>
                          <w:szCs w:val="20"/>
                        </w:rPr>
                        <w:t>9 Belle Vue Avenue</w:t>
                      </w:r>
                    </w:smartTag>
                  </w:smartTag>
                  <w:r>
                    <w:rPr>
                      <w:sz w:val="20"/>
                      <w:szCs w:val="20"/>
                    </w:rPr>
                    <w:t xml:space="preserve">, Gosforth, </w:t>
                  </w:r>
                </w:p>
                <w:p w:rsidR="00EF1B4F" w:rsidRDefault="00EF1B4F" w:rsidP="006E3DB2">
                  <w:pPr>
                    <w:ind w:left="-540" w:right="-1054" w:firstLine="1260"/>
                    <w:rPr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20"/>
                          <w:szCs w:val="20"/>
                        </w:rPr>
                        <w:t>Newcastle upon Tyne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PostalCode">
                      <w:r>
                        <w:rPr>
                          <w:sz w:val="20"/>
                          <w:szCs w:val="20"/>
                        </w:rPr>
                        <w:t>NE3 1AH</w:t>
                      </w:r>
                    </w:smartTag>
                  </w:smartTag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EF1B4F" w:rsidRDefault="00EF1B4F" w:rsidP="006E3DB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Enquiries to:- </w:t>
                  </w:r>
                  <w:hyperlink r:id="rId4" w:history="1">
                    <w:r w:rsidRPr="00F657E9">
                      <w:rPr>
                        <w:rStyle w:val="Hyperlink"/>
                        <w:sz w:val="20"/>
                        <w:szCs w:val="20"/>
                      </w:rPr>
                      <w:t>ian@gosforthrunner.co.uk</w:t>
                    </w:r>
                  </w:hyperlink>
                </w:p>
                <w:p w:rsidR="00EF1B4F" w:rsidRDefault="00EF1B4F" w:rsidP="006E3DB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</w:p>
                <w:p w:rsidR="00EF1B4F" w:rsidRDefault="00EF1B4F" w:rsidP="006E3DB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Make cheques payable to “North East Marathon Club”</w:t>
                  </w:r>
                </w:p>
                <w:p w:rsidR="00EF1B4F" w:rsidRDefault="00EF1B4F" w:rsidP="00401B7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 enter at </w:t>
                  </w:r>
                  <w:hyperlink r:id="rId5" w:history="1">
                    <w:r w:rsidRPr="005E02DE">
                      <w:rPr>
                        <w:rStyle w:val="Hyperlink"/>
                        <w:sz w:val="20"/>
                        <w:szCs w:val="20"/>
                      </w:rPr>
                      <w:t>www.madeyarun.com</w:t>
                    </w:r>
                  </w:hyperlink>
                  <w:r>
                    <w:t xml:space="preserve"> ARC Permit applied for</w:t>
                  </w:r>
                </w:p>
                <w:p w:rsidR="00EF1B4F" w:rsidRDefault="00EF1B4F" w:rsidP="006E3DB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</w:p>
                <w:p w:rsidR="00EF1B4F" w:rsidRDefault="00EF1B4F" w:rsidP="006E3DB2">
                  <w:pPr>
                    <w:ind w:left="180" w:right="-1054" w:firstLine="198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6" type="#_x0000_t75" alt="ARC_logo200" style="width:73.5pt;height:33pt;visibility:visible">
                        <v:imagedata r:id="rId6" o:title=""/>
                      </v:shape>
                    </w:pict>
                  </w:r>
                </w:p>
                <w:p w:rsidR="00EF1B4F" w:rsidRDefault="00EF1B4F" w:rsidP="006E3DB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</w:p>
                <w:p w:rsidR="00EF1B4F" w:rsidRDefault="00EF1B4F" w:rsidP="00D4756A">
                  <w:pPr>
                    <w:ind w:left="-1260" w:right="-1054"/>
                    <w:rPr>
                      <w:sz w:val="20"/>
                      <w:szCs w:val="20"/>
                    </w:rPr>
                  </w:pPr>
                </w:p>
                <w:p w:rsidR="00EF1B4F" w:rsidRDefault="00EF1B4F"/>
              </w:txbxContent>
            </v:textbox>
          </v:shape>
        </w:pict>
      </w:r>
      <w:r>
        <w:rPr>
          <w:sz w:val="36"/>
          <w:szCs w:val="36"/>
        </w:rPr>
        <w:t>H</w:t>
      </w:r>
      <w:r w:rsidRPr="00E154A1">
        <w:rPr>
          <w:sz w:val="36"/>
          <w:szCs w:val="36"/>
        </w:rPr>
        <w:t xml:space="preserve">AMSTERLEY FOREST </w:t>
      </w:r>
      <w:smartTag w:uri="urn:schemas-microsoft-com:office:smarttags" w:element="place">
        <w:r w:rsidRPr="00E154A1">
          <w:rPr>
            <w:sz w:val="36"/>
            <w:szCs w:val="36"/>
          </w:rPr>
          <w:t>MARATHON</w:t>
        </w:r>
      </w:smartTag>
    </w:p>
    <w:p w:rsidR="00EF1B4F" w:rsidRDefault="00EF1B4F" w:rsidP="00D4756A">
      <w:pPr>
        <w:rPr>
          <w:sz w:val="40"/>
          <w:szCs w:val="40"/>
        </w:rPr>
      </w:pPr>
      <w:r>
        <w:rPr>
          <w:sz w:val="40"/>
          <w:szCs w:val="40"/>
        </w:rPr>
        <w:t xml:space="preserve">    Saturday JULY 6</w:t>
      </w:r>
      <w:r w:rsidRPr="00C00DA2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</w:rPr>
        <w:t>2013.  9.30am</w:t>
      </w:r>
    </w:p>
    <w:p w:rsidR="00EF1B4F" w:rsidRDefault="00EF1B4F"/>
    <w:p w:rsidR="00EF1B4F" w:rsidRDefault="00EF1B4F" w:rsidP="00D4756A">
      <w:pPr>
        <w:ind w:left="720" w:firstLine="720"/>
      </w:pPr>
      <w:r>
        <w:t xml:space="preserve">         </w:t>
      </w:r>
      <w:r w:rsidRPr="00A538AB">
        <w:rPr>
          <w:noProof/>
          <w:sz w:val="40"/>
          <w:szCs w:val="40"/>
        </w:rPr>
        <w:pict>
          <v:shape id="Picture 1" o:spid="_x0000_i1027" type="#_x0000_t75" alt="NEMC Logo 2" style="width:1in;height:1in;visibility:visible">
            <v:imagedata r:id="rId7" o:title=""/>
          </v:shape>
        </w:pict>
      </w:r>
    </w:p>
    <w:p w:rsidR="00EF1B4F" w:rsidRDefault="00EF1B4F">
      <w:pPr>
        <w:ind w:left="720" w:firstLine="720"/>
      </w:pPr>
      <w:r>
        <w:rPr>
          <w:noProof/>
        </w:rPr>
        <w:pict>
          <v:shape id="_x0000_s1028" type="#_x0000_t202" style="position:absolute;left:0;text-align:left;margin-left:-52.5pt;margin-top:15.65pt;width:180.15pt;height:310.85pt;z-index:251656192">
            <v:textbox style="mso-next-textbox:#_x0000_s1028">
              <w:txbxContent>
                <w:p w:rsidR="00EF1B4F" w:rsidRPr="0030134E" w:rsidRDefault="00EF1B4F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Venue:</w:t>
                  </w:r>
                  <w:r w:rsidRPr="0030134E">
                    <w:rPr>
                      <w:sz w:val="20"/>
                      <w:szCs w:val="20"/>
                    </w:rPr>
                    <w:t xml:space="preserve">-Hamsterley Forest Visitor Centre, off the A68, near Bishop Auckland, Co </w:t>
                  </w:r>
                  <w:smartTag w:uri="urn:schemas-microsoft-com:office:smarttags" w:element="place">
                    <w:smartTag w:uri="urn:schemas-microsoft-com:office:smarttags" w:element="City">
                      <w:r w:rsidRPr="0030134E">
                        <w:rPr>
                          <w:sz w:val="20"/>
                          <w:szCs w:val="20"/>
                        </w:rPr>
                        <w:t>Durham</w:t>
                      </w:r>
                    </w:smartTag>
                  </w:smartTag>
                  <w:r w:rsidRPr="0030134E">
                    <w:rPr>
                      <w:sz w:val="20"/>
                      <w:szCs w:val="20"/>
                    </w:rPr>
                    <w:t>, full location details at</w:t>
                  </w:r>
                </w:p>
                <w:p w:rsidR="00EF1B4F" w:rsidRPr="0030134E" w:rsidRDefault="00EF1B4F" w:rsidP="00D4756A">
                  <w:pPr>
                    <w:rPr>
                      <w:sz w:val="20"/>
                      <w:szCs w:val="20"/>
                    </w:rPr>
                  </w:pPr>
                  <w:hyperlink r:id="rId8" w:history="1">
                    <w:r w:rsidRPr="0030134E">
                      <w:rPr>
                        <w:rStyle w:val="Hyperlink"/>
                        <w:sz w:val="20"/>
                        <w:szCs w:val="20"/>
                      </w:rPr>
                      <w:t>http://www.forestry.gov.uk/website/Recreation.nsf/LUWebDocsByKey/EnglandDurhamCountyNoForestHamsterley</w:t>
                    </w:r>
                  </w:hyperlink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Accommodation</w:t>
                  </w:r>
                  <w:r>
                    <w:rPr>
                      <w:sz w:val="20"/>
                      <w:szCs w:val="20"/>
                    </w:rPr>
                    <w:t>:- Information on accommodation</w:t>
                  </w:r>
                </w:p>
                <w:p w:rsidR="00EF1B4F" w:rsidRDefault="00EF1B4F" w:rsidP="00D4756A">
                  <w:hyperlink r:id="rId9" w:history="1">
                    <w:r>
                      <w:rPr>
                        <w:rStyle w:val="Hyperlink"/>
                      </w:rPr>
                      <w:t>http://www.thisisdurham.com/accommodation</w:t>
                    </w:r>
                  </w:hyperlink>
                </w:p>
                <w:p w:rsidR="00EF1B4F" w:rsidRDefault="00EF1B4F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Facilities: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30134E">
                    <w:rPr>
                      <w:sz w:val="20"/>
                      <w:szCs w:val="20"/>
                    </w:rPr>
                    <w:t>WC and refreshments available near the start/finish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 showers or changing.</w:t>
                  </w:r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First Aid</w:t>
                  </w:r>
                  <w:r>
                    <w:rPr>
                      <w:sz w:val="20"/>
                      <w:szCs w:val="20"/>
                    </w:rPr>
                    <w:t>:- Provided by Tees &amp; Weardale Search &amp; Mountain rescue Team.</w:t>
                  </w:r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CB2001">
                    <w:rPr>
                      <w:b/>
                      <w:sz w:val="20"/>
                      <w:szCs w:val="20"/>
                    </w:rPr>
                    <w:t>Car Parking</w:t>
                  </w:r>
                  <w:r>
                    <w:rPr>
                      <w:sz w:val="20"/>
                      <w:szCs w:val="20"/>
                    </w:rPr>
                    <w:t>:- small separate area marked for marathon, if full use main car park. Fee is £3 from Pay &amp; Display machine</w:t>
                  </w:r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CB2001">
                    <w:rPr>
                      <w:b/>
                      <w:sz w:val="20"/>
                      <w:szCs w:val="20"/>
                    </w:rPr>
                    <w:t>Closing date</w:t>
                  </w:r>
                  <w:r>
                    <w:rPr>
                      <w:sz w:val="20"/>
                      <w:szCs w:val="20"/>
                    </w:rPr>
                    <w:t>:- 30 June 2013, or earlier if full</w:t>
                  </w:r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CB2001">
                    <w:rPr>
                      <w:b/>
                      <w:sz w:val="20"/>
                      <w:szCs w:val="20"/>
                    </w:rPr>
                    <w:t>Minimum Age</w:t>
                  </w:r>
                  <w:r>
                    <w:rPr>
                      <w:sz w:val="20"/>
                      <w:szCs w:val="20"/>
                    </w:rPr>
                    <w:t>:- 18 years</w:t>
                  </w:r>
                </w:p>
                <w:p w:rsidR="00EF1B4F" w:rsidRPr="0030134E" w:rsidRDefault="00EF1B4F" w:rsidP="00D4756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42.1pt;margin-top:15.65pt;width:185.45pt;height:310.85pt;z-index:251657216">
            <v:textbox style="mso-next-textbox:#_x0000_s1029">
              <w:txbxContent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Course</w:t>
                  </w:r>
                  <w:r>
                    <w:rPr>
                      <w:sz w:val="20"/>
                      <w:szCs w:val="20"/>
                    </w:rPr>
                    <w:t xml:space="preserve">:- All within the </w:t>
                  </w:r>
                  <w:smartTag w:uri="urn:schemas-microsoft-com:office:smarttags" w:element="place">
                    <w:r>
                      <w:rPr>
                        <w:sz w:val="20"/>
                        <w:szCs w:val="20"/>
                      </w:rPr>
                      <w:t>Forest</w:t>
                    </w:r>
                  </w:smartTag>
                  <w:r>
                    <w:rPr>
                      <w:sz w:val="20"/>
                      <w:szCs w:val="20"/>
                    </w:rPr>
                    <w:t xml:space="preserve">, a tarmac out and back of 1.8miles, followed by three laps on very good quality forest roads and tracks. Very Scenic. </w:t>
                  </w:r>
                </w:p>
                <w:p w:rsidR="00EF1B4F" w:rsidRDefault="00EF1B4F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Distance:</w:t>
                  </w:r>
                  <w:r>
                    <w:rPr>
                      <w:sz w:val="20"/>
                      <w:szCs w:val="20"/>
                    </w:rPr>
                    <w:t>- Garmin measured 26.2 miles</w:t>
                  </w:r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7F6E0A">
                    <w:rPr>
                      <w:b/>
                      <w:sz w:val="20"/>
                      <w:szCs w:val="20"/>
                    </w:rPr>
                    <w:t>Start/Finish:</w:t>
                  </w:r>
                  <w:r>
                    <w:rPr>
                      <w:sz w:val="20"/>
                      <w:szCs w:val="20"/>
                    </w:rPr>
                    <w:t>- Close to Visitor Centre</w:t>
                  </w:r>
                </w:p>
                <w:p w:rsidR="00EF1B4F" w:rsidRDefault="00EF1B4F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Prizes:</w:t>
                  </w:r>
                  <w:r>
                    <w:rPr>
                      <w:sz w:val="20"/>
                      <w:szCs w:val="20"/>
                    </w:rPr>
                    <w:t xml:space="preserve">- First male and female, and first  M &amp; F in each 5 year Veteran age group. </w:t>
                  </w:r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CB2001">
                    <w:rPr>
                      <w:b/>
                      <w:sz w:val="20"/>
                      <w:szCs w:val="20"/>
                    </w:rPr>
                    <w:t>Awards</w:t>
                  </w:r>
                  <w:r>
                    <w:rPr>
                      <w:sz w:val="20"/>
                      <w:szCs w:val="20"/>
                    </w:rPr>
                    <w:t>:- Memento to all finishers</w:t>
                  </w:r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Numbers</w:t>
                  </w:r>
                  <w:r>
                    <w:rPr>
                      <w:sz w:val="20"/>
                      <w:szCs w:val="20"/>
                    </w:rPr>
                    <w:t>:- to be picked up on the day at registration.</w:t>
                  </w:r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7F6E0A">
                    <w:rPr>
                      <w:b/>
                      <w:sz w:val="20"/>
                      <w:szCs w:val="20"/>
                    </w:rPr>
                    <w:t>Presentat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7F6E0A">
                    <w:rPr>
                      <w:b/>
                      <w:sz w:val="20"/>
                      <w:szCs w:val="20"/>
                    </w:rPr>
                    <w:t>on:</w:t>
                  </w:r>
                  <w:r>
                    <w:rPr>
                      <w:sz w:val="20"/>
                      <w:szCs w:val="20"/>
                    </w:rPr>
                    <w:t>- From 2.30 onwards by the finish</w:t>
                  </w:r>
                </w:p>
                <w:p w:rsidR="00EF1B4F" w:rsidRDefault="00EF1B4F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Refreshments:</w:t>
                  </w:r>
                  <w:r>
                    <w:rPr>
                      <w:sz w:val="20"/>
                      <w:szCs w:val="20"/>
                    </w:rPr>
                    <w:t>- water and squash at start/finish and two drinks stations on each lap.</w:t>
                  </w:r>
                </w:p>
                <w:p w:rsidR="00EF1B4F" w:rsidRDefault="00EF1B4F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Time limit</w:t>
                  </w:r>
                  <w:r>
                    <w:rPr>
                      <w:sz w:val="20"/>
                      <w:szCs w:val="20"/>
                    </w:rPr>
                    <w:t>:- 5Hr 30Mins</w:t>
                  </w:r>
                </w:p>
                <w:p w:rsidR="00EF1B4F" w:rsidRDefault="00EF1B4F" w:rsidP="00D4756A">
                  <w:pPr>
                    <w:rPr>
                      <w:sz w:val="20"/>
                      <w:szCs w:val="20"/>
                    </w:rPr>
                  </w:pPr>
                  <w:r w:rsidRPr="00CB2001">
                    <w:rPr>
                      <w:b/>
                      <w:sz w:val="20"/>
                      <w:szCs w:val="20"/>
                    </w:rPr>
                    <w:t>Entry Limit</w:t>
                  </w:r>
                  <w:r>
                    <w:rPr>
                      <w:sz w:val="20"/>
                      <w:szCs w:val="20"/>
                    </w:rPr>
                    <w:t>:- 100, No Entry on the day</w:t>
                  </w:r>
                </w:p>
                <w:p w:rsidR="00EF1B4F" w:rsidRPr="0030134E" w:rsidRDefault="00EF1B4F" w:rsidP="00D4756A">
                  <w:pPr>
                    <w:rPr>
                      <w:sz w:val="20"/>
                      <w:szCs w:val="20"/>
                    </w:rPr>
                  </w:pPr>
                  <w:r w:rsidRPr="007F6E0A">
                    <w:rPr>
                      <w:b/>
                      <w:sz w:val="20"/>
                      <w:szCs w:val="20"/>
                    </w:rPr>
                    <w:t>Entry Fee:</w:t>
                  </w:r>
                  <w:r>
                    <w:rPr>
                      <w:sz w:val="20"/>
                      <w:szCs w:val="20"/>
                    </w:rPr>
                    <w:t>- £15 for UKA and ARC affiliated, £17 non-affiliated. Non-refundable.</w:t>
                  </w:r>
                </w:p>
              </w:txbxContent>
            </v:textbox>
          </v:shape>
        </w:pict>
      </w:r>
    </w:p>
    <w:sectPr w:rsidR="00EF1B4F" w:rsidSect="00D47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56A"/>
    <w:rsid w:val="000B0FE8"/>
    <w:rsid w:val="002C733D"/>
    <w:rsid w:val="0030134E"/>
    <w:rsid w:val="00327AC0"/>
    <w:rsid w:val="0038534D"/>
    <w:rsid w:val="003F5D9C"/>
    <w:rsid w:val="00401B72"/>
    <w:rsid w:val="00490574"/>
    <w:rsid w:val="004A16EF"/>
    <w:rsid w:val="004A5F5A"/>
    <w:rsid w:val="00571227"/>
    <w:rsid w:val="005768BB"/>
    <w:rsid w:val="005E02DE"/>
    <w:rsid w:val="006364EC"/>
    <w:rsid w:val="00653445"/>
    <w:rsid w:val="006E3DB2"/>
    <w:rsid w:val="00702EF4"/>
    <w:rsid w:val="0077397E"/>
    <w:rsid w:val="007F6E0A"/>
    <w:rsid w:val="0084757D"/>
    <w:rsid w:val="008515CA"/>
    <w:rsid w:val="008E19BE"/>
    <w:rsid w:val="0099457F"/>
    <w:rsid w:val="009D027A"/>
    <w:rsid w:val="00A538AB"/>
    <w:rsid w:val="00A721EC"/>
    <w:rsid w:val="00BA01DE"/>
    <w:rsid w:val="00BB4939"/>
    <w:rsid w:val="00C00DA2"/>
    <w:rsid w:val="00C603E2"/>
    <w:rsid w:val="00CB2001"/>
    <w:rsid w:val="00D4756A"/>
    <w:rsid w:val="00D5109D"/>
    <w:rsid w:val="00E154A1"/>
    <w:rsid w:val="00E74565"/>
    <w:rsid w:val="00EF1B4F"/>
    <w:rsid w:val="00F16534"/>
    <w:rsid w:val="00F657E9"/>
    <w:rsid w:val="00FD3BB8"/>
    <w:rsid w:val="00F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75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756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ry.gov.uk/website/Recreation.nsf/LUWebDocsByKey/EnglandDurhamCountyNoForestHamsterle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adeyarun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an@gosforthrunner.co.uk" TargetMode="External"/><Relationship Id="rId9" Type="http://schemas.openxmlformats.org/officeDocument/2006/relationships/hyperlink" Target="http://www.thisisdurham.com/accommo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</Words>
  <Characters>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HAMSTERLEY FOREST MARATHON</dc:title>
  <dc:subject/>
  <dc:creator>User</dc:creator>
  <cp:keywords/>
  <dc:description/>
  <cp:lastModifiedBy>Jim</cp:lastModifiedBy>
  <cp:revision>3</cp:revision>
  <cp:lastPrinted>2012-05-15T16:17:00Z</cp:lastPrinted>
  <dcterms:created xsi:type="dcterms:W3CDTF">2012-12-22T08:00:00Z</dcterms:created>
  <dcterms:modified xsi:type="dcterms:W3CDTF">2012-12-22T13:22:00Z</dcterms:modified>
</cp:coreProperties>
</file>