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E4" w:rsidRDefault="00BE61E4" w:rsidP="000342B1">
      <w:pPr>
        <w:ind w:firstLine="720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pt;margin-top:-39pt;width:338.6pt;height:34.5pt;z-index:251659264">
            <v:textbox>
              <w:txbxContent>
                <w:p w:rsidR="00BE61E4" w:rsidRDefault="00BE61E4" w:rsidP="00401B72">
                  <w:pPr>
                    <w:jc w:val="center"/>
                  </w:pPr>
                  <w:smartTag w:uri="urn:schemas-microsoft-com:office:smarttags" w:element="City">
                    <w:smartTag w:uri="urn:schemas-microsoft-com:office:smarttags" w:element="place">
                      <w:r>
                        <w:t>NEWCASTLE</w:t>
                      </w:r>
                    </w:smartTag>
                  </w:smartTag>
                  <w:r>
                    <w:t xml:space="preserve"> RACECOURSE MARATHON/Half/50K</w:t>
                  </w:r>
                </w:p>
                <w:p w:rsidR="00BE61E4" w:rsidRDefault="00BE61E4" w:rsidP="00401B72">
                  <w:pPr>
                    <w:jc w:val="center"/>
                  </w:pPr>
                  <w:r>
                    <w:t>Sunday 8 December 2013, 9.30 a.m.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87pt;margin-top:0;width:338.6pt;height:456pt;z-index:251658240">
            <v:textbox>
              <w:txbxContent>
                <w:p w:rsidR="00BE61E4" w:rsidRDefault="00BE61E4" w:rsidP="00F56326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</w:t>
                  </w:r>
                  <w:r w:rsidRPr="00D4756A">
                    <w:rPr>
                      <w:sz w:val="16"/>
                      <w:szCs w:val="16"/>
                    </w:rPr>
                    <w:t>__________  S</w:t>
                  </w:r>
                  <w:r>
                    <w:rPr>
                      <w:sz w:val="16"/>
                      <w:szCs w:val="16"/>
                    </w:rPr>
                    <w:t xml:space="preserve">    FIRST NAME __________________S</w:t>
                  </w:r>
                  <w:r w:rsidRPr="00D4756A">
                    <w:rPr>
                      <w:sz w:val="16"/>
                      <w:szCs w:val="16"/>
                    </w:rPr>
                    <w:t xml:space="preserve">URNAME______________________________     </w:t>
                  </w:r>
                </w:p>
                <w:p w:rsidR="00BE61E4" w:rsidRDefault="00BE61E4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E61E4" w:rsidRDefault="00BE61E4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SEX: M/F  _______</w:t>
                  </w:r>
                  <w:r w:rsidRPr="00D4756A">
                    <w:rPr>
                      <w:sz w:val="16"/>
                      <w:szCs w:val="16"/>
                    </w:rPr>
                    <w:t xml:space="preserve">     AGE ON RACE DAY:_______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D4756A">
                    <w:rPr>
                      <w:sz w:val="16"/>
                      <w:szCs w:val="16"/>
                    </w:rPr>
                    <w:t xml:space="preserve"> DOB: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  <w:r>
                    <w:rPr>
                      <w:sz w:val="16"/>
                      <w:szCs w:val="16"/>
                      <w:u w:val="single"/>
                    </w:rPr>
                    <w:t>_________________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               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</w:p>
                <w:p w:rsidR="00BE61E4" w:rsidRDefault="00BE61E4" w:rsidP="00D4756A">
                  <w:pPr>
                    <w:ind w:right="-1414"/>
                    <w:rPr>
                      <w:sz w:val="16"/>
                      <w:szCs w:val="16"/>
                    </w:rPr>
                  </w:pPr>
                </w:p>
                <w:p w:rsidR="00BE61E4" w:rsidRPr="00D4756A" w:rsidRDefault="00BE61E4" w:rsidP="00D4756A">
                  <w:pPr>
                    <w:ind w:right="-1414"/>
                    <w:rPr>
                      <w:sz w:val="16"/>
                      <w:szCs w:val="16"/>
                    </w:rPr>
                  </w:pPr>
                  <w:r w:rsidRPr="00D4756A">
                    <w:rPr>
                      <w:sz w:val="16"/>
                      <w:szCs w:val="16"/>
                    </w:rPr>
                    <w:t xml:space="preserve"> NAME OF CLUB: __________________________________________</w:t>
                  </w:r>
                  <w:r>
                    <w:rPr>
                      <w:sz w:val="16"/>
                      <w:szCs w:val="16"/>
                    </w:rPr>
                    <w:t>_____________________</w:t>
                  </w:r>
                  <w:r w:rsidRPr="00D4756A">
                    <w:rPr>
                      <w:sz w:val="16"/>
                      <w:szCs w:val="16"/>
                    </w:rPr>
                    <w:t xml:space="preserve">              </w:t>
                  </w: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                   </w:t>
                  </w:r>
                </w:p>
                <w:p w:rsidR="00BE61E4" w:rsidRPr="00D4756A" w:rsidRDefault="00BE61E4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</w:p>
                <w:p w:rsidR="00BE61E4" w:rsidRDefault="00BE61E4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D4756A">
                    <w:rPr>
                      <w:sz w:val="16"/>
                      <w:szCs w:val="16"/>
                    </w:rPr>
                    <w:t xml:space="preserve">         ADDRESS:_____________________________________________________________________      </w:t>
                  </w:r>
                </w:p>
                <w:p w:rsidR="00BE61E4" w:rsidRDefault="00BE61E4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BE61E4" w:rsidRDefault="00BE61E4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</w:p>
                <w:p w:rsidR="00BE61E4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_______________________________________________________________________________</w:t>
                  </w:r>
                </w:p>
                <w:p w:rsidR="00BE61E4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BE61E4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BE61E4" w:rsidRPr="00D4756A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D4756A">
                    <w:rPr>
                      <w:sz w:val="16"/>
                      <w:szCs w:val="16"/>
                    </w:rPr>
                    <w:t>POST CODE_______________________</w:t>
                  </w:r>
                </w:p>
                <w:p w:rsidR="00BE61E4" w:rsidRPr="00D4756A" w:rsidRDefault="00BE61E4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E61E4" w:rsidRDefault="00BE61E4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D4756A">
                    <w:rPr>
                      <w:sz w:val="16"/>
                      <w:szCs w:val="16"/>
                    </w:rPr>
                    <w:t xml:space="preserve">  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4756A">
                    <w:rPr>
                      <w:sz w:val="16"/>
                      <w:szCs w:val="16"/>
                    </w:rPr>
                    <w:t xml:space="preserve">   EMERGENCY TEL. NO.________________________ 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BE61E4" w:rsidRDefault="00BE61E4" w:rsidP="006E3DB2">
                  <w:pPr>
                    <w:ind w:left="-720" w:right="-1414"/>
                    <w:rPr>
                      <w:sz w:val="16"/>
                      <w:szCs w:val="16"/>
                    </w:rPr>
                  </w:pPr>
                </w:p>
                <w:p w:rsidR="00BE61E4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</w:p>
                <w:p w:rsidR="00BE61E4" w:rsidRPr="00D4756A" w:rsidRDefault="00BE61E4" w:rsidP="006E3DB2">
                  <w:pPr>
                    <w:ind w:left="-720" w:right="-1414" w:firstLine="7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E</w:t>
                  </w:r>
                  <w:r w:rsidRPr="00D4756A">
                    <w:rPr>
                      <w:sz w:val="16"/>
                      <w:szCs w:val="16"/>
                    </w:rPr>
                    <w:t>MAIL:_______________________________________________________</w:t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</w:r>
                  <w:r w:rsidRPr="00D4756A">
                    <w:rPr>
                      <w:sz w:val="16"/>
                      <w:szCs w:val="16"/>
                    </w:rPr>
                    <w:softHyphen/>
                    <w:t>________</w:t>
                  </w:r>
                </w:p>
                <w:p w:rsidR="00BE61E4" w:rsidRPr="00D4756A" w:rsidRDefault="00BE61E4" w:rsidP="00D4756A">
                  <w:pPr>
                    <w:ind w:left="-1440" w:right="-1414"/>
                    <w:rPr>
                      <w:sz w:val="16"/>
                      <w:szCs w:val="16"/>
                      <w:u w:val="single"/>
                    </w:rPr>
                  </w:pPr>
                  <w:r w:rsidRPr="00D4756A">
                    <w:rPr>
                      <w:sz w:val="16"/>
                      <w:szCs w:val="16"/>
                      <w:u w:val="single"/>
                    </w:rPr>
                    <w:t xml:space="preserve">  </w:t>
                  </w:r>
                </w:p>
                <w:p w:rsidR="00BE61E4" w:rsidRDefault="00BE61E4" w:rsidP="006E3DB2">
                  <w:pPr>
                    <w:ind w:left="345" w:right="-141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Please give details of a</w:t>
                  </w:r>
                  <w:r w:rsidRPr="00653445">
                    <w:rPr>
                      <w:sz w:val="18"/>
                      <w:szCs w:val="18"/>
                    </w:rPr>
                    <w:t>ny medical condition that could affect you on race day?________________________________________________________</w:t>
                  </w:r>
                </w:p>
                <w:p w:rsidR="00BE61E4" w:rsidRPr="00653445" w:rsidRDefault="00BE61E4" w:rsidP="006E3DB2">
                  <w:pPr>
                    <w:ind w:left="345" w:right="-1414"/>
                    <w:rPr>
                      <w:sz w:val="18"/>
                      <w:szCs w:val="18"/>
                    </w:rPr>
                  </w:pPr>
                </w:p>
                <w:p w:rsidR="00BE61E4" w:rsidRPr="006E3DB2" w:rsidRDefault="00BE61E4" w:rsidP="00D4756A">
                  <w:pPr>
                    <w:ind w:left="-1440" w:right="-1414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  <w:r w:rsidRPr="006E3DB2">
                    <w:rPr>
                      <w:sz w:val="16"/>
                      <w:szCs w:val="16"/>
                    </w:rPr>
                    <w:tab/>
                  </w:r>
                </w:p>
                <w:p w:rsidR="00BE61E4" w:rsidRDefault="00BE61E4" w:rsidP="00D4756A">
                  <w:pPr>
                    <w:ind w:left="-1260"/>
                    <w:jc w:val="both"/>
                    <w:rPr>
                      <w:sz w:val="16"/>
                      <w:szCs w:val="16"/>
                    </w:rPr>
                  </w:pPr>
                  <w:r w:rsidRPr="006E3DB2">
                    <w:rPr>
                      <w:sz w:val="16"/>
                      <w:szCs w:val="16"/>
                    </w:rPr>
                    <w:t>Disclaimer: I a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Event entered</w:t>
                  </w:r>
                  <w:r>
                    <w:rPr>
                      <w:sz w:val="16"/>
                      <w:szCs w:val="16"/>
                    </w:rPr>
                    <w:tab/>
                    <w:t>Half    □</w:t>
                  </w:r>
                  <w:r>
                    <w:rPr>
                      <w:sz w:val="16"/>
                      <w:szCs w:val="16"/>
                    </w:rPr>
                    <w:tab/>
                    <w:t>Full   □</w:t>
                  </w:r>
                  <w:r>
                    <w:rPr>
                      <w:sz w:val="16"/>
                      <w:szCs w:val="16"/>
                    </w:rPr>
                    <w:tab/>
                    <w:t>50k    □</w:t>
                  </w:r>
                </w:p>
                <w:p w:rsidR="00BE61E4" w:rsidRDefault="00BE61E4" w:rsidP="00D4756A">
                  <w:pPr>
                    <w:ind w:left="-1260"/>
                    <w:jc w:val="both"/>
                    <w:rPr>
                      <w:sz w:val="16"/>
                      <w:szCs w:val="16"/>
                    </w:rPr>
                  </w:pPr>
                </w:p>
                <w:p w:rsidR="00BE61E4" w:rsidRPr="006E3DB2" w:rsidRDefault="00BE61E4" w:rsidP="006E3DB2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 a</w:t>
                  </w:r>
                  <w:r w:rsidRPr="006E3DB2">
                    <w:rPr>
                      <w:sz w:val="16"/>
                      <w:szCs w:val="16"/>
                    </w:rPr>
                    <w:t xml:space="preserve">ccept all conditions of entry and understand that the organisers will not be responsible for any loss, injury, accident or damage to myself or to anyone with whom I am involved in consequence of my participation in this event. </w:t>
                  </w:r>
                  <w:r>
                    <w:rPr>
                      <w:sz w:val="16"/>
                      <w:szCs w:val="16"/>
                    </w:rPr>
                    <w:t>I will ens</w:t>
                  </w:r>
                  <w:r w:rsidRPr="006E3DB2">
                    <w:rPr>
                      <w:sz w:val="16"/>
                      <w:szCs w:val="16"/>
                    </w:rPr>
                    <w:t>ure that I am in good health on the day of the race, compete at my own risk and retire from the event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E3DB2">
                    <w:rPr>
                      <w:sz w:val="16"/>
                      <w:szCs w:val="16"/>
                    </w:rPr>
                    <w:t>if unwell.</w:t>
                  </w:r>
                </w:p>
                <w:p w:rsidR="00BE61E4" w:rsidRPr="00653445" w:rsidRDefault="00BE61E4" w:rsidP="00D4756A">
                  <w:pPr>
                    <w:ind w:left="-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BE61E4" w:rsidRDefault="00BE61E4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 xml:space="preserve">Signature:_____________________________________________  </w:t>
                  </w:r>
                </w:p>
                <w:p w:rsidR="00BE61E4" w:rsidRDefault="00BE61E4" w:rsidP="006E3DB2">
                  <w:pPr>
                    <w:ind w:left="1260"/>
                    <w:rPr>
                      <w:sz w:val="18"/>
                      <w:szCs w:val="18"/>
                    </w:rPr>
                  </w:pPr>
                </w:p>
                <w:p w:rsidR="00BE61E4" w:rsidRPr="00653445" w:rsidRDefault="00BE61E4" w:rsidP="006E3DB2">
                  <w:pPr>
                    <w:ind w:left="1260"/>
                    <w:rPr>
                      <w:sz w:val="18"/>
                      <w:szCs w:val="18"/>
                    </w:rPr>
                  </w:pPr>
                  <w:r w:rsidRPr="00653445">
                    <w:rPr>
                      <w:sz w:val="18"/>
                      <w:szCs w:val="18"/>
                    </w:rPr>
                    <w:t>Date:_____________________________</w:t>
                  </w:r>
                </w:p>
                <w:p w:rsidR="00BE61E4" w:rsidRDefault="00BE61E4" w:rsidP="00D4756A">
                  <w:pPr>
                    <w:ind w:left="-1260" w:right="-105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  <w:p w:rsidR="00BE61E4" w:rsidRDefault="00BE61E4" w:rsidP="006E3DB2">
                  <w:pPr>
                    <w:ind w:left="-1260" w:right="-1054" w:firstLine="12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38534D">
                    <w:rPr>
                      <w:sz w:val="20"/>
                      <w:szCs w:val="20"/>
                    </w:rPr>
                    <w:t xml:space="preserve">end to: </w:t>
                  </w:r>
                  <w:r>
                    <w:rPr>
                      <w:sz w:val="20"/>
                      <w:szCs w:val="20"/>
                    </w:rPr>
                    <w:t xml:space="preserve"> Ian Richardson,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0"/>
                          <w:szCs w:val="20"/>
                        </w:rPr>
                        <w:t>9 Belle Vue Avenue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, Gosforth, </w:t>
                  </w:r>
                </w:p>
                <w:p w:rsidR="00BE61E4" w:rsidRDefault="00BE61E4" w:rsidP="006E3DB2">
                  <w:pPr>
                    <w:ind w:left="-540" w:right="-1054" w:firstLine="1260"/>
                    <w:rPr>
                      <w:sz w:val="20"/>
                      <w:szCs w:val="20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20"/>
                            <w:szCs w:val="20"/>
                          </w:rPr>
                          <w:t>Newcastle upon Tyne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smartTag w:uri="urn:schemas-microsoft-com:office:smarttags" w:element="PostalCode">
                        <w:r>
                          <w:rPr>
                            <w:sz w:val="20"/>
                            <w:szCs w:val="20"/>
                          </w:rPr>
                          <w:t>NE3 1AH</w:t>
                        </w:r>
                      </w:smartTag>
                    </w:smartTag>
                  </w:smartTag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E61E4" w:rsidRDefault="00BE61E4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Enquiries to:- </w:t>
                  </w:r>
                  <w:hyperlink r:id="rId4" w:history="1">
                    <w:r w:rsidRPr="00F657E9">
                      <w:rPr>
                        <w:rStyle w:val="Hyperlink"/>
                        <w:sz w:val="20"/>
                        <w:szCs w:val="20"/>
                      </w:rPr>
                      <w:t>ian@gosforthrunner.co.uk</w:t>
                    </w:r>
                  </w:hyperlink>
                </w:p>
                <w:p w:rsidR="00BE61E4" w:rsidRDefault="00BE61E4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BE61E4" w:rsidRDefault="00BE61E4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Make cheques payable to “North East Marathon Club”</w:t>
                  </w:r>
                </w:p>
                <w:p w:rsidR="00BE61E4" w:rsidRDefault="00BE61E4" w:rsidP="00401B7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Or enter at </w:t>
                  </w:r>
                  <w:hyperlink r:id="rId5" w:history="1">
                    <w:r w:rsidRPr="005E02DE">
                      <w:rPr>
                        <w:rStyle w:val="Hyperlink"/>
                        <w:sz w:val="20"/>
                        <w:szCs w:val="20"/>
                      </w:rPr>
                      <w:t>www.madeyarun.com</w:t>
                    </w:r>
                  </w:hyperlink>
                  <w:r>
                    <w:t xml:space="preserve"> ARC permit applied for.</w:t>
                  </w:r>
                </w:p>
                <w:p w:rsidR="00BE61E4" w:rsidRDefault="00BE61E4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BE61E4" w:rsidRDefault="00BE61E4" w:rsidP="006E3DB2">
                  <w:pPr>
                    <w:ind w:left="180" w:right="-1054" w:firstLine="198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i1026" type="#_x0000_t75" alt="ARC_logo200" style="width:73.5pt;height:33pt;visibility:visible">
                        <v:imagedata r:id="rId6" o:title=""/>
                      </v:shape>
                    </w:pict>
                  </w:r>
                </w:p>
                <w:p w:rsidR="00BE61E4" w:rsidRDefault="00BE61E4" w:rsidP="006E3DB2">
                  <w:pPr>
                    <w:ind w:left="-1260" w:right="-1054" w:firstLine="1980"/>
                    <w:rPr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ind w:left="-1260" w:right="-1054"/>
                    <w:rPr>
                      <w:sz w:val="20"/>
                      <w:szCs w:val="20"/>
                    </w:rPr>
                  </w:pPr>
                </w:p>
                <w:p w:rsidR="00BE61E4" w:rsidRDefault="00BE61E4"/>
              </w:txbxContent>
            </v:textbox>
          </v:shape>
        </w:pict>
      </w:r>
      <w:smartTag w:uri="urn:schemas-microsoft-com:office:smarttags" w:element="City">
        <w:smartTag w:uri="urn:schemas-microsoft-com:office:smarttags" w:element="place">
          <w:r>
            <w:rPr>
              <w:sz w:val="36"/>
              <w:szCs w:val="36"/>
            </w:rPr>
            <w:t>NEWCASTLE</w:t>
          </w:r>
        </w:smartTag>
      </w:smartTag>
      <w:r>
        <w:rPr>
          <w:sz w:val="36"/>
          <w:szCs w:val="36"/>
        </w:rPr>
        <w:t xml:space="preserve"> RACECOURSE </w:t>
      </w:r>
      <w:r w:rsidRPr="00E154A1">
        <w:rPr>
          <w:sz w:val="36"/>
          <w:szCs w:val="36"/>
        </w:rPr>
        <w:t xml:space="preserve"> </w:t>
      </w:r>
    </w:p>
    <w:p w:rsidR="00BE61E4" w:rsidRDefault="00BE61E4" w:rsidP="00D4756A">
      <w:pPr>
        <w:rPr>
          <w:sz w:val="36"/>
          <w:szCs w:val="36"/>
        </w:rPr>
      </w:pPr>
      <w:r w:rsidRPr="00E154A1">
        <w:rPr>
          <w:sz w:val="36"/>
          <w:szCs w:val="36"/>
        </w:rPr>
        <w:t>MARATHON</w:t>
      </w:r>
      <w:r>
        <w:rPr>
          <w:sz w:val="36"/>
          <w:szCs w:val="36"/>
        </w:rPr>
        <w:t xml:space="preserve">,  HALF </w:t>
      </w:r>
      <w:smartTag w:uri="urn:schemas-microsoft-com:office:smarttags" w:element="place">
        <w:r>
          <w:rPr>
            <w:sz w:val="36"/>
            <w:szCs w:val="36"/>
          </w:rPr>
          <w:t>MARATHON</w:t>
        </w:r>
      </w:smartTag>
      <w:r>
        <w:rPr>
          <w:sz w:val="36"/>
          <w:szCs w:val="36"/>
        </w:rPr>
        <w:t xml:space="preserve"> AND 50K</w:t>
      </w:r>
    </w:p>
    <w:p w:rsidR="00BE61E4" w:rsidRPr="002904B8" w:rsidRDefault="00BE61E4" w:rsidP="00D4756A">
      <w:pPr>
        <w:rPr>
          <w:sz w:val="36"/>
          <w:szCs w:val="36"/>
        </w:rPr>
      </w:pPr>
      <w:r>
        <w:rPr>
          <w:sz w:val="40"/>
          <w:szCs w:val="40"/>
        </w:rPr>
        <w:t>SUNDAY DECEMBER 8</w:t>
      </w:r>
      <w:r w:rsidRPr="00C00DA2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>
        <w:rPr>
          <w:sz w:val="40"/>
          <w:szCs w:val="40"/>
          <w:vertAlign w:val="superscript"/>
        </w:rPr>
        <w:t xml:space="preserve"> </w:t>
      </w:r>
      <w:r>
        <w:rPr>
          <w:sz w:val="40"/>
          <w:szCs w:val="40"/>
        </w:rPr>
        <w:t>2013.  9.30am</w:t>
      </w:r>
    </w:p>
    <w:p w:rsidR="00BE61E4" w:rsidRDefault="00BE61E4"/>
    <w:p w:rsidR="00BE61E4" w:rsidRDefault="00BE61E4" w:rsidP="00D4756A">
      <w:pPr>
        <w:ind w:left="720" w:firstLine="720"/>
      </w:pPr>
      <w:r>
        <w:t xml:space="preserve">         </w:t>
      </w:r>
      <w:r w:rsidRPr="000012B6">
        <w:rPr>
          <w:noProof/>
          <w:sz w:val="40"/>
          <w:szCs w:val="40"/>
        </w:rPr>
        <w:pict>
          <v:shape id="Picture 1" o:spid="_x0000_i1027" type="#_x0000_t75" alt="NEMC Logo 2" style="width:1in;height:1in;visibility:visible">
            <v:imagedata r:id="rId7" o:title=""/>
          </v:shape>
        </w:pict>
      </w:r>
    </w:p>
    <w:p w:rsidR="00BE61E4" w:rsidRDefault="00BE61E4">
      <w:pPr>
        <w:ind w:left="720" w:firstLine="720"/>
      </w:pPr>
      <w:r>
        <w:rPr>
          <w:noProof/>
        </w:rPr>
        <w:pict>
          <v:shape id="_x0000_s1028" type="#_x0000_t202" style="position:absolute;left:0;text-align:left;margin-left:-52.5pt;margin-top:15.65pt;width:184.5pt;height:320.15pt;z-index:251656192">
            <v:textbox style="mso-next-textbox:#_x0000_s1028">
              <w:txbxContent>
                <w:p w:rsidR="00BE61E4" w:rsidRDefault="00BE61E4" w:rsidP="000F19E4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Venue:</w:t>
                  </w:r>
                  <w:r w:rsidRPr="0030134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 xml:space="preserve"> Newcastle Racecourse is in </w:t>
                  </w:r>
                  <w:smartTag w:uri="urn:schemas-microsoft-com:office:smarttags" w:element="City"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sz w:val="20"/>
                            <w:szCs w:val="20"/>
                          </w:rPr>
                          <w:t>High Gosforth Park</w:t>
                        </w:r>
                      </w:smartTag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 w:val="20"/>
                            <w:szCs w:val="20"/>
                          </w:rPr>
                          <w:t>NE3 5HP</w:t>
                        </w:r>
                      </w:smartTag>
                    </w:smartTag>
                  </w:smartTag>
                </w:p>
                <w:p w:rsidR="00BE61E4" w:rsidRDefault="00BE61E4" w:rsidP="000F19E4">
                  <w:pPr>
                    <w:rPr>
                      <w:sz w:val="20"/>
                      <w:szCs w:val="20"/>
                    </w:rPr>
                  </w:pPr>
                  <w:r w:rsidRPr="000F19E4">
                    <w:rPr>
                      <w:sz w:val="20"/>
                      <w:szCs w:val="20"/>
                    </w:rPr>
                    <w:t>http://www.newcastle-racecourse.co.uk/about-us/find-us.php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Facilities: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 w:rsidRPr="0030134E">
                    <w:rPr>
                      <w:sz w:val="20"/>
                      <w:szCs w:val="20"/>
                    </w:rPr>
                    <w:t>WC and refreshments available near the start/finish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 showers, limited changing.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First Aid</w:t>
                  </w:r>
                  <w:r>
                    <w:rPr>
                      <w:sz w:val="20"/>
                      <w:szCs w:val="20"/>
                    </w:rPr>
                    <w:t xml:space="preserve">:- Provided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St John</w:t>
                      </w:r>
                    </w:smartTag>
                  </w:smartTag>
                  <w:r>
                    <w:rPr>
                      <w:sz w:val="20"/>
                      <w:szCs w:val="20"/>
                    </w:rPr>
                    <w:t xml:space="preserve"> Ambulance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Car Parking</w:t>
                  </w:r>
                  <w:r>
                    <w:rPr>
                      <w:sz w:val="20"/>
                      <w:szCs w:val="20"/>
                    </w:rPr>
                    <w:t>:- Large car park adjacent to start/finish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Closing date</w:t>
                  </w:r>
                  <w:r>
                    <w:rPr>
                      <w:sz w:val="20"/>
                      <w:szCs w:val="20"/>
                    </w:rPr>
                    <w:t>:- 30 November 2013, or earlier if full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Minimum Age</w:t>
                  </w:r>
                  <w:r>
                    <w:rPr>
                      <w:sz w:val="20"/>
                      <w:szCs w:val="20"/>
                    </w:rPr>
                    <w:t>:-18 years. 17 yrs Half M.</w:t>
                  </w:r>
                </w:p>
                <w:p w:rsidR="00BE61E4" w:rsidRDefault="00BE61E4" w:rsidP="002904B8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2904B8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Entry Fee: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</w:p>
                <w:p w:rsidR="00BE61E4" w:rsidRDefault="00BE61E4" w:rsidP="002904B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UKA &amp; ARC Affiliated/non-affiliated</w:t>
                  </w:r>
                </w:p>
                <w:p w:rsidR="00BE61E4" w:rsidRPr="0030134E" w:rsidRDefault="00BE61E4" w:rsidP="002904B8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place">
                    <w:r>
                      <w:rPr>
                        <w:sz w:val="20"/>
                        <w:szCs w:val="20"/>
                      </w:rPr>
                      <w:t>Marathon</w:t>
                    </w:r>
                  </w:smartTag>
                  <w:r>
                    <w:rPr>
                      <w:sz w:val="20"/>
                      <w:szCs w:val="20"/>
                    </w:rPr>
                    <w:t xml:space="preserve">  £20/£22. 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Half marathon £15/£17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50k  £22/ £24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(NEMC Members only, deduct £2 from entry fee)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Pr="0030134E" w:rsidRDefault="00BE61E4" w:rsidP="00D4756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Non Refundable, non transferable.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42.1pt;margin-top:15.65pt;width:187.9pt;height:320.15pt;z-index:251657216">
            <v:textbox style="mso-next-textbox:#_x0000_s1029">
              <w:txbxContent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Course</w:t>
                  </w:r>
                  <w:r>
                    <w:rPr>
                      <w:sz w:val="20"/>
                      <w:szCs w:val="20"/>
                    </w:rPr>
                    <w:t>:- Ambulance track inside the race track. 1.65 miles per lap, 16 laps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Distance:</w:t>
                  </w:r>
                  <w:r>
                    <w:rPr>
                      <w:sz w:val="20"/>
                      <w:szCs w:val="20"/>
                    </w:rPr>
                    <w:t>- Garmin measured 26.4 miles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Start/Finish:</w:t>
                  </w:r>
                  <w:r>
                    <w:rPr>
                      <w:sz w:val="20"/>
                      <w:szCs w:val="20"/>
                    </w:rPr>
                    <w:t>- Close to car parking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Prizes:</w:t>
                  </w:r>
                  <w:r>
                    <w:rPr>
                      <w:sz w:val="20"/>
                      <w:szCs w:val="20"/>
                    </w:rPr>
                    <w:t xml:space="preserve">- First male and female, and first  M &amp; F in each 5 year Veteran age group. 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Awards</w:t>
                  </w:r>
                  <w:r>
                    <w:rPr>
                      <w:sz w:val="20"/>
                      <w:szCs w:val="20"/>
                    </w:rPr>
                    <w:t>:- Memento to all finishers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Numbers</w:t>
                  </w:r>
                  <w:r>
                    <w:rPr>
                      <w:sz w:val="20"/>
                      <w:szCs w:val="20"/>
                    </w:rPr>
                    <w:t>:- To be picked up on the day at registration.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7F6E0A">
                    <w:rPr>
                      <w:b/>
                      <w:sz w:val="20"/>
                      <w:szCs w:val="20"/>
                    </w:rPr>
                    <w:t>Presentat</w:t>
                  </w:r>
                  <w:r>
                    <w:rPr>
                      <w:b/>
                      <w:sz w:val="20"/>
                      <w:szCs w:val="20"/>
                    </w:rPr>
                    <w:t>i</w:t>
                  </w:r>
                  <w:r w:rsidRPr="007F6E0A">
                    <w:rPr>
                      <w:b/>
                      <w:sz w:val="20"/>
                      <w:szCs w:val="20"/>
                    </w:rPr>
                    <w:t>on:</w:t>
                  </w:r>
                  <w:r>
                    <w:rPr>
                      <w:sz w:val="20"/>
                      <w:szCs w:val="20"/>
                    </w:rPr>
                    <w:t>-In building used for registration.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Refreshments:</w:t>
                  </w:r>
                  <w:r>
                    <w:rPr>
                      <w:sz w:val="20"/>
                      <w:szCs w:val="20"/>
                    </w:rPr>
                    <w:t>- Water and squash at start/finish of each lap.</w:t>
                  </w:r>
                </w:p>
                <w:p w:rsidR="00BE61E4" w:rsidRDefault="00BE61E4" w:rsidP="00D4756A">
                  <w:pPr>
                    <w:rPr>
                      <w:sz w:val="20"/>
                      <w:szCs w:val="20"/>
                    </w:rPr>
                  </w:pPr>
                </w:p>
                <w:p w:rsidR="00BE61E4" w:rsidRDefault="00BE61E4" w:rsidP="001D0425">
                  <w:pPr>
                    <w:rPr>
                      <w:sz w:val="20"/>
                      <w:szCs w:val="20"/>
                    </w:rPr>
                  </w:pPr>
                  <w:r w:rsidRPr="004A5F5A">
                    <w:rPr>
                      <w:b/>
                      <w:sz w:val="20"/>
                      <w:szCs w:val="20"/>
                    </w:rPr>
                    <w:t>Time limit</w:t>
                  </w:r>
                  <w:r>
                    <w:rPr>
                      <w:sz w:val="20"/>
                      <w:szCs w:val="20"/>
                    </w:rPr>
                    <w:t>:- 5Hr 30Mins</w:t>
                  </w:r>
                </w:p>
                <w:p w:rsidR="00BE61E4" w:rsidRDefault="00BE61E4" w:rsidP="001D042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1D0425">
                  <w:pPr>
                    <w:rPr>
                      <w:sz w:val="20"/>
                      <w:szCs w:val="20"/>
                    </w:rPr>
                  </w:pPr>
                  <w:r w:rsidRPr="00CB2001">
                    <w:rPr>
                      <w:b/>
                      <w:sz w:val="20"/>
                      <w:szCs w:val="20"/>
                    </w:rPr>
                    <w:t>Entry Limit</w:t>
                  </w:r>
                  <w:r>
                    <w:rPr>
                      <w:sz w:val="20"/>
                      <w:szCs w:val="20"/>
                    </w:rPr>
                    <w:t>:- 100, No Entry on the day</w:t>
                  </w: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BE61E4" w:rsidRDefault="00BE61E4" w:rsidP="00D4756A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BE61E4" w:rsidSect="00D47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56A"/>
    <w:rsid w:val="000012B6"/>
    <w:rsid w:val="000342B1"/>
    <w:rsid w:val="0007625F"/>
    <w:rsid w:val="000B0FE8"/>
    <w:rsid w:val="000F19E4"/>
    <w:rsid w:val="00132FD8"/>
    <w:rsid w:val="00165E38"/>
    <w:rsid w:val="001D0425"/>
    <w:rsid w:val="001D7A92"/>
    <w:rsid w:val="00237033"/>
    <w:rsid w:val="002904B8"/>
    <w:rsid w:val="002F30C4"/>
    <w:rsid w:val="0030134E"/>
    <w:rsid w:val="00327AC0"/>
    <w:rsid w:val="00345CB0"/>
    <w:rsid w:val="0038534D"/>
    <w:rsid w:val="003F5D9C"/>
    <w:rsid w:val="00401B72"/>
    <w:rsid w:val="00467417"/>
    <w:rsid w:val="004A16EF"/>
    <w:rsid w:val="004A5F5A"/>
    <w:rsid w:val="00571227"/>
    <w:rsid w:val="005E02DE"/>
    <w:rsid w:val="00653445"/>
    <w:rsid w:val="006B0416"/>
    <w:rsid w:val="006D0C02"/>
    <w:rsid w:val="006D6899"/>
    <w:rsid w:val="006E3DB2"/>
    <w:rsid w:val="007A542C"/>
    <w:rsid w:val="007F6E0A"/>
    <w:rsid w:val="0084757D"/>
    <w:rsid w:val="008515CA"/>
    <w:rsid w:val="0099457F"/>
    <w:rsid w:val="009D027A"/>
    <w:rsid w:val="00A16F03"/>
    <w:rsid w:val="00A721EC"/>
    <w:rsid w:val="00B914AC"/>
    <w:rsid w:val="00BA7FD9"/>
    <w:rsid w:val="00BB4939"/>
    <w:rsid w:val="00BE61E4"/>
    <w:rsid w:val="00BE6412"/>
    <w:rsid w:val="00BF28F6"/>
    <w:rsid w:val="00C00DA2"/>
    <w:rsid w:val="00C15A90"/>
    <w:rsid w:val="00C603E2"/>
    <w:rsid w:val="00CA3159"/>
    <w:rsid w:val="00CB2001"/>
    <w:rsid w:val="00D4756A"/>
    <w:rsid w:val="00D5109D"/>
    <w:rsid w:val="00E154A1"/>
    <w:rsid w:val="00E74565"/>
    <w:rsid w:val="00E81CBF"/>
    <w:rsid w:val="00EC7772"/>
    <w:rsid w:val="00F56326"/>
    <w:rsid w:val="00F60512"/>
    <w:rsid w:val="00F657E9"/>
    <w:rsid w:val="00FD3BB8"/>
    <w:rsid w:val="00FD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75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756A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deyarun.com" TargetMode="External"/><Relationship Id="rId4" Type="http://schemas.openxmlformats.org/officeDocument/2006/relationships/hyperlink" Target="mailto:ian@gosforthrunner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16</Words>
  <Characters>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RACECOURSE  </dc:title>
  <dc:subject/>
  <dc:creator>User</dc:creator>
  <cp:keywords/>
  <dc:description/>
  <cp:lastModifiedBy>Jim</cp:lastModifiedBy>
  <cp:revision>3</cp:revision>
  <cp:lastPrinted>2012-05-15T16:17:00Z</cp:lastPrinted>
  <dcterms:created xsi:type="dcterms:W3CDTF">2013-02-12T14:32:00Z</dcterms:created>
  <dcterms:modified xsi:type="dcterms:W3CDTF">2013-02-12T15:46:00Z</dcterms:modified>
</cp:coreProperties>
</file>